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3"/>
      </w:pPr>
      <w:r>
        <w:t xml:space="preserve">ПОВЕСТКА</w:t>
      </w:r>
      <w:r/>
    </w:p>
    <w:p>
      <w:pPr>
        <w:pStyle w:val="673"/>
      </w:pPr>
      <w:r>
        <w:t xml:space="preserve">внеочередного заседания Совета Колпашевского городского поселения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г.Колпашево,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Победы 5, каб. 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30 июня 2021 года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 17 часов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9"/>
        <w:jc w:val="both"/>
      </w:pPr>
      <w:r>
        <w:rPr>
          <w:rStyle w:val="662"/>
          <w:b/>
          <w:bCs/>
          <w:sz w:val="28"/>
          <w:szCs w:val="28"/>
          <w:lang w:eastAsia="ru-RU"/>
        </w:rPr>
        <w:t xml:space="preserve">1. </w:t>
      </w:r>
      <w:r>
        <w:rPr>
          <w:color w:val="000000"/>
        </w:rPr>
        <w:t xml:space="preserve">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Ивченко Карина Андреевна – начальник финансово-экономического отдела Администрации Колпашевского городского поселения.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 внесения изменений в Генеральный план муниципального образования «Колпашевское городское поселение».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Минина Елена Александровна – начальник отдела градостроительства и землеустройства</w:t>
      </w:r>
      <w:r>
        <w:rPr>
          <w:sz w:val="28"/>
          <w:szCs w:val="28"/>
        </w:rPr>
        <w:t xml:space="preserve"> Администрации Колпашевского городского поселения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rFonts w:eastAsia="PMingLiU"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eastAsia="PMingLiU"/>
          <w:color w:val="00000A"/>
          <w:sz w:val="28"/>
          <w:szCs w:val="28"/>
        </w:rPr>
        <w:t xml:space="preserve">Об утверждении Положения о муниципальном земельном контроле в границах муниципального образования «Колпашевское городское поселение».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Минина Елена Александровна – начальник отдела градостроительства и землеустройства</w:t>
      </w:r>
      <w:r>
        <w:rPr>
          <w:sz w:val="28"/>
          <w:szCs w:val="28"/>
        </w:rPr>
        <w:t xml:space="preserve"> Администрации Колпашевского городского поселения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rFonts w:eastAsia="PMingLiU"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eastAsia="PMingLiU"/>
          <w:color w:val="00000A"/>
          <w:sz w:val="28"/>
          <w:szCs w:val="28"/>
        </w:rPr>
        <w:t xml:space="preserve">О комиссии Совета Колпашевского городского</w:t>
      </w:r>
      <w:r>
        <w:rPr>
          <w:rFonts w:eastAsia="PMingLiU"/>
          <w:color w:val="00000A"/>
          <w:sz w:val="28"/>
          <w:szCs w:val="28"/>
        </w:rPr>
        <w:t xml:space="preserve"> поселения по соблюдению депутатом Совета Колпашевского городского поселения, Главой Колпашевского городского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Мулина</w:t>
      </w:r>
      <w:r>
        <w:rPr>
          <w:sz w:val="28"/>
          <w:szCs w:val="28"/>
        </w:rPr>
        <w:t xml:space="preserve"> Ирина Александровна – главный специалист по юридическим вопросам организационного отдела</w:t>
      </w:r>
      <w:r>
        <w:rPr>
          <w:sz w:val="28"/>
          <w:szCs w:val="28"/>
        </w:rPr>
        <w:t xml:space="preserve"> Администрации Колпашевского городского поселения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Порошина</w:t>
      </w:r>
      <w:r>
        <w:rPr>
          <w:sz w:val="28"/>
          <w:szCs w:val="28"/>
        </w:rPr>
        <w:t xml:space="preserve"> Евгения Николаевна – </w:t>
      </w:r>
      <w:r>
        <w:rPr>
          <w:sz w:val="28"/>
          <w:szCs w:val="28"/>
        </w:rPr>
        <w:t xml:space="preserve">и.о начальника отдела управления муниципальным хозяйством</w:t>
      </w:r>
      <w:r>
        <w:rPr>
          <w:sz w:val="28"/>
          <w:szCs w:val="28"/>
        </w:rPr>
        <w:t xml:space="preserve"> Администрации Колпашевского городского поселения.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Об утверждении Положения о муниципальном жилищном контроле в границах муниципального образования «Колпашевское городское поселение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Порошина</w:t>
      </w:r>
      <w:r>
        <w:rPr>
          <w:sz w:val="28"/>
          <w:szCs w:val="28"/>
        </w:rPr>
        <w:t xml:space="preserve"> Евгения Николаевна – </w:t>
      </w:r>
      <w:r>
        <w:rPr>
          <w:sz w:val="28"/>
          <w:szCs w:val="28"/>
        </w:rPr>
        <w:t xml:space="preserve">и.о начальника отдела управления муниципальным хозяйством</w:t>
      </w:r>
      <w:r>
        <w:rPr>
          <w:sz w:val="28"/>
          <w:szCs w:val="28"/>
        </w:rPr>
        <w:t xml:space="preserve"> Администрации Колпашевского городского поселения.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Об утверждении Положения о муниципальном контроле в сфере благоустройства в границах муниципального образования «Колпашевское городское поселение.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Порошина</w:t>
      </w:r>
      <w:r>
        <w:rPr>
          <w:sz w:val="28"/>
          <w:szCs w:val="28"/>
        </w:rPr>
        <w:t xml:space="preserve"> Евгения Николаевна – </w:t>
      </w:r>
      <w:r>
        <w:rPr>
          <w:sz w:val="28"/>
          <w:szCs w:val="28"/>
        </w:rPr>
        <w:t xml:space="preserve">и.о начальника отдела управления муниципальным хозяйством</w:t>
      </w:r>
      <w:r>
        <w:rPr>
          <w:sz w:val="28"/>
          <w:szCs w:val="28"/>
        </w:rPr>
      </w:r>
      <w:r>
        <w:rPr>
          <w:sz w:val="28"/>
          <w:szCs w:val="28"/>
        </w:rPr>
        <w:t xml:space="preserve"> Администрации Колпашевского городского поселения.</w:t>
      </w:r>
      <w:r/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Об утв</w:t>
      </w:r>
      <w:r>
        <w:rPr>
          <w:sz w:val="28"/>
          <w:szCs w:val="28"/>
        </w:rPr>
        <w:t xml:space="preserve">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Порошина</w:t>
      </w:r>
      <w:r>
        <w:rPr>
          <w:sz w:val="28"/>
          <w:szCs w:val="28"/>
        </w:rPr>
        <w:t xml:space="preserve"> Евгения Николаевна – </w:t>
      </w:r>
      <w:r>
        <w:rPr>
          <w:sz w:val="28"/>
          <w:szCs w:val="28"/>
        </w:rPr>
        <w:t xml:space="preserve">и.о начальника отдела управления муниципальным хозяйством</w:t>
      </w:r>
      <w:r>
        <w:rPr>
          <w:sz w:val="28"/>
          <w:szCs w:val="28"/>
        </w:rPr>
        <w:t xml:space="preserve"> Администрации Колпашевского городского поселения.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rFonts w:eastAsia="PMingLiU"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 xml:space="preserve">9</w:t>
      </w:r>
      <w:r>
        <w:rPr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 xml:space="preserve">О признании утратившим силу решений Совета Колпашевского городского поселения</w:t>
      </w:r>
      <w:r>
        <w:rPr>
          <w:color w:val="00000A"/>
          <w:sz w:val="28"/>
          <w:szCs w:val="28"/>
        </w:rPr>
        <w:t xml:space="preserve"> от 29 февраля 2016 № 8 «</w:t>
      </w:r>
      <w:r>
        <w:rPr>
          <w:rFonts w:eastAsia="PMingLiU"/>
          <w:color w:val="00000A"/>
          <w:sz w:val="28"/>
          <w:szCs w:val="28"/>
        </w:rPr>
        <w:t xml:space="preserve">Об утверждении Положения о муниципальном земельном контроле на территории «Колпашевского городского поселения»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Порошина</w:t>
      </w:r>
      <w:r>
        <w:rPr>
          <w:sz w:val="28"/>
          <w:szCs w:val="28"/>
        </w:rPr>
        <w:t xml:space="preserve"> Евгения Николаевна – и.о начальника отдела управления муниципальным хозяйством</w:t>
      </w:r>
      <w:r>
        <w:rPr>
          <w:sz w:val="28"/>
          <w:szCs w:val="28"/>
        </w:rPr>
        <w:t xml:space="preserve"> Администрации Колпашевского городского поселения.</w:t>
      </w:r>
      <w:r/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Разное: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-Рассмотрение информации прокурора.</w:t>
      </w:r>
      <w:r/>
    </w:p>
    <w:sectPr>
      <w:footnotePr/>
      <w:endnotePr/>
      <w:type w:val="nextPage"/>
      <w:pgSz w:w="11906" w:h="16838" w:orient="portrait"/>
      <w:pgMar w:top="1134" w:right="567" w:bottom="709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sz w:val="20"/>
          <w:szCs w:val="20"/>
        </w:rPr>
      </w:pPr>
      <w:r>
        <w:rPr>
          <w:sz w:val="20"/>
          <w:szCs w:val="20"/>
        </w:rPr>
        <w:separator/>
      </w:r>
      <w:r/>
    </w:p>
  </w:endnote>
  <w:endnote w:type="continuationSeparator" w:id="0">
    <w:p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0000000000000"/>
  </w:font>
  <w:font w:name="Tahoma">
    <w:panose1 w:val="020B060403050404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0"/>
          <w:szCs w:val="20"/>
        </w:rPr>
      </w:pPr>
      <w:r>
        <w:rPr>
          <w:sz w:val="20"/>
          <w:szCs w:val="20"/>
        </w:rPr>
        <w:separator/>
      </w:r>
      <w:r/>
    </w:p>
  </w:footnote>
  <w:footnote w:type="continuationSeparator" w:id="0">
    <w:p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bCs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293" w:hanging="360"/>
        <w:tabs>
          <w:tab w:val="num" w:pos="29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13" w:hanging="360"/>
        <w:tabs>
          <w:tab w:val="num" w:pos="101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733" w:hanging="180"/>
        <w:tabs>
          <w:tab w:val="num" w:pos="173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453" w:hanging="360"/>
        <w:tabs>
          <w:tab w:val="num" w:pos="245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173" w:hanging="360"/>
        <w:tabs>
          <w:tab w:val="num" w:pos="317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893" w:hanging="180"/>
        <w:tabs>
          <w:tab w:val="num" w:pos="389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13" w:hanging="360"/>
        <w:tabs>
          <w:tab w:val="num" w:pos="461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333" w:hanging="360"/>
        <w:tabs>
          <w:tab w:val="num" w:pos="533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053" w:hanging="180"/>
        <w:tabs>
          <w:tab w:val="num" w:pos="6053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95" w:hanging="435"/>
        <w:tabs>
          <w:tab w:val="num" w:pos="795" w:leader="none"/>
        </w:tabs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95" w:hanging="435"/>
        <w:tabs>
          <w:tab w:val="num" w:pos="795" w:leader="none"/>
        </w:tabs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495"/>
    <w:link w:val="493"/>
    <w:uiPriority w:val="99"/>
  </w:style>
  <w:style w:type="paragraph" w:styleId="459" w:default="1">
    <w:name w:val="Normal"/>
    <w:qFormat/>
    <w:rPr>
      <w:sz w:val="24"/>
      <w:szCs w:val="24"/>
      <w:lang w:eastAsia="zh-CN"/>
    </w:rPr>
  </w:style>
  <w:style w:type="paragraph" w:styleId="460">
    <w:name w:val="Heading 1"/>
    <w:basedOn w:val="459"/>
    <w:link w:val="472"/>
    <w:qFormat/>
    <w:uiPriority w:val="99"/>
    <w:rPr>
      <w:rFonts w:ascii="Arial" w:hAnsi="Arial" w:cs="Arial"/>
      <w:sz w:val="40"/>
      <w:szCs w:val="40"/>
      <w:lang w:eastAsia="ru-RU"/>
    </w:rPr>
    <w:pPr>
      <w:keepLines/>
      <w:keepNext/>
      <w:spacing w:after="200" w:before="480"/>
      <w:outlineLvl w:val="0"/>
    </w:pPr>
  </w:style>
  <w:style w:type="paragraph" w:styleId="461">
    <w:name w:val="Heading 2"/>
    <w:basedOn w:val="459"/>
    <w:link w:val="473"/>
    <w:qFormat/>
    <w:uiPriority w:val="99"/>
    <w:rPr>
      <w:rFonts w:ascii="Arial" w:hAnsi="Arial" w:cs="Arial"/>
      <w:sz w:val="34"/>
      <w:szCs w:val="34"/>
      <w:lang w:eastAsia="ru-RU"/>
    </w:rPr>
    <w:pPr>
      <w:keepLines/>
      <w:keepNext/>
      <w:spacing w:after="200" w:before="360"/>
      <w:outlineLvl w:val="1"/>
    </w:pPr>
  </w:style>
  <w:style w:type="paragraph" w:styleId="462">
    <w:name w:val="Heading 3"/>
    <w:basedOn w:val="459"/>
    <w:link w:val="474"/>
    <w:qFormat/>
    <w:uiPriority w:val="99"/>
    <w:rPr>
      <w:rFonts w:ascii="Arial" w:hAnsi="Arial" w:cs="Arial"/>
      <w:sz w:val="30"/>
      <w:szCs w:val="30"/>
      <w:lang w:eastAsia="ru-RU"/>
    </w:rPr>
    <w:pPr>
      <w:keepLines/>
      <w:keepNext/>
      <w:spacing w:after="200" w:before="320"/>
      <w:outlineLvl w:val="2"/>
    </w:pPr>
  </w:style>
  <w:style w:type="paragraph" w:styleId="463">
    <w:name w:val="Heading 4"/>
    <w:basedOn w:val="459"/>
    <w:link w:val="475"/>
    <w:qFormat/>
    <w:uiPriority w:val="99"/>
    <w:rPr>
      <w:rFonts w:ascii="Arial" w:hAnsi="Arial" w:cs="Arial"/>
      <w:b/>
      <w:bCs/>
      <w:sz w:val="26"/>
      <w:szCs w:val="26"/>
      <w:lang w:eastAsia="ru-RU"/>
    </w:rPr>
    <w:pPr>
      <w:keepLines/>
      <w:keepNext/>
      <w:spacing w:after="200" w:before="320"/>
      <w:outlineLvl w:val="3"/>
    </w:pPr>
  </w:style>
  <w:style w:type="paragraph" w:styleId="464">
    <w:name w:val="Heading 5"/>
    <w:basedOn w:val="459"/>
    <w:link w:val="476"/>
    <w:qFormat/>
    <w:uiPriority w:val="99"/>
    <w:rPr>
      <w:rFonts w:ascii="Arial" w:hAnsi="Arial" w:cs="Arial"/>
      <w:b/>
      <w:bCs/>
      <w:lang w:eastAsia="ru-RU"/>
    </w:rPr>
    <w:pPr>
      <w:keepLines/>
      <w:keepNext/>
      <w:spacing w:after="200" w:before="320"/>
      <w:outlineLvl w:val="4"/>
    </w:pPr>
  </w:style>
  <w:style w:type="paragraph" w:styleId="465">
    <w:name w:val="Heading 6"/>
    <w:basedOn w:val="459"/>
    <w:link w:val="477"/>
    <w:qFormat/>
    <w:uiPriority w:val="99"/>
    <w:rPr>
      <w:b/>
      <w:bCs/>
      <w:sz w:val="22"/>
      <w:szCs w:val="22"/>
    </w:rPr>
    <w:pPr>
      <w:spacing w:after="60" w:before="240"/>
      <w:outlineLvl w:val="5"/>
    </w:pPr>
  </w:style>
  <w:style w:type="paragraph" w:styleId="466">
    <w:name w:val="Heading 7"/>
    <w:basedOn w:val="459"/>
    <w:link w:val="478"/>
    <w:qFormat/>
    <w:uiPriority w:val="99"/>
    <w:rPr>
      <w:rFonts w:ascii="Arial" w:hAnsi="Arial" w:cs="Arial"/>
      <w:b/>
      <w:bCs/>
      <w:i/>
      <w:iCs/>
      <w:sz w:val="22"/>
      <w:szCs w:val="22"/>
      <w:lang w:eastAsia="ru-RU"/>
    </w:rPr>
    <w:pPr>
      <w:keepLines/>
      <w:keepNext/>
      <w:spacing w:after="200" w:before="320"/>
      <w:outlineLvl w:val="6"/>
    </w:pPr>
  </w:style>
  <w:style w:type="paragraph" w:styleId="467">
    <w:name w:val="Heading 8"/>
    <w:basedOn w:val="459"/>
    <w:link w:val="479"/>
    <w:qFormat/>
    <w:uiPriority w:val="99"/>
    <w:rPr>
      <w:rFonts w:ascii="Arial" w:hAnsi="Arial" w:cs="Arial"/>
      <w:i/>
      <w:iCs/>
      <w:sz w:val="22"/>
      <w:szCs w:val="22"/>
      <w:lang w:eastAsia="ru-RU"/>
    </w:rPr>
    <w:pPr>
      <w:keepLines/>
      <w:keepNext/>
      <w:spacing w:after="200" w:before="320"/>
      <w:outlineLvl w:val="7"/>
    </w:pPr>
  </w:style>
  <w:style w:type="paragraph" w:styleId="468">
    <w:name w:val="Heading 9"/>
    <w:basedOn w:val="459"/>
    <w:link w:val="480"/>
    <w:qFormat/>
    <w:uiPriority w:val="99"/>
    <w:rPr>
      <w:sz w:val="28"/>
      <w:szCs w:val="28"/>
    </w:rPr>
    <w:pPr>
      <w:jc w:val="center"/>
      <w:keepNext/>
      <w:tabs>
        <w:tab w:val="num" w:pos="360" w:leader="none"/>
      </w:tabs>
      <w:outlineLvl w:val="8"/>
    </w:pPr>
  </w:style>
  <w:style w:type="character" w:styleId="469" w:default="1">
    <w:name w:val="Default Paragraph Font"/>
    <w:uiPriority w:val="99"/>
    <w:semiHidden/>
  </w:style>
  <w:style w:type="table" w:styleId="4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1" w:default="1">
    <w:name w:val="No List"/>
    <w:uiPriority w:val="99"/>
    <w:semiHidden/>
    <w:unhideWhenUsed/>
  </w:style>
  <w:style w:type="character" w:styleId="472" w:customStyle="1">
    <w:name w:val="Heading 1 Char"/>
    <w:basedOn w:val="469"/>
    <w:link w:val="460"/>
    <w:uiPriority w:val="99"/>
    <w:rPr>
      <w:rFonts w:ascii="Arial" w:hAnsi="Arial" w:cs="Arial"/>
      <w:sz w:val="40"/>
      <w:szCs w:val="40"/>
    </w:rPr>
  </w:style>
  <w:style w:type="character" w:styleId="473" w:customStyle="1">
    <w:name w:val="Heading 2 Char"/>
    <w:basedOn w:val="469"/>
    <w:link w:val="461"/>
    <w:uiPriority w:val="99"/>
    <w:rPr>
      <w:rFonts w:ascii="Arial" w:hAnsi="Arial" w:cs="Arial"/>
      <w:sz w:val="34"/>
      <w:szCs w:val="34"/>
    </w:rPr>
  </w:style>
  <w:style w:type="character" w:styleId="474" w:customStyle="1">
    <w:name w:val="Heading 3 Char"/>
    <w:basedOn w:val="469"/>
    <w:link w:val="462"/>
    <w:uiPriority w:val="99"/>
    <w:rPr>
      <w:rFonts w:ascii="Arial" w:hAnsi="Arial" w:cs="Arial"/>
      <w:sz w:val="30"/>
      <w:szCs w:val="30"/>
    </w:rPr>
  </w:style>
  <w:style w:type="character" w:styleId="475" w:customStyle="1">
    <w:name w:val="Heading 4 Char"/>
    <w:basedOn w:val="469"/>
    <w:link w:val="463"/>
    <w:uiPriority w:val="99"/>
    <w:rPr>
      <w:rFonts w:ascii="Arial" w:hAnsi="Arial" w:cs="Arial"/>
      <w:b/>
      <w:bCs/>
      <w:sz w:val="26"/>
      <w:szCs w:val="26"/>
    </w:rPr>
  </w:style>
  <w:style w:type="character" w:styleId="476" w:customStyle="1">
    <w:name w:val="Heading 5 Char"/>
    <w:basedOn w:val="469"/>
    <w:link w:val="464"/>
    <w:uiPriority w:val="99"/>
    <w:rPr>
      <w:rFonts w:ascii="Arial" w:hAnsi="Arial" w:cs="Arial"/>
      <w:b/>
      <w:bCs/>
      <w:sz w:val="24"/>
      <w:szCs w:val="24"/>
    </w:rPr>
  </w:style>
  <w:style w:type="character" w:styleId="477" w:customStyle="1">
    <w:name w:val="Heading 6 Char"/>
    <w:basedOn w:val="469"/>
    <w:link w:val="465"/>
    <w:uiPriority w:val="99"/>
    <w:rPr>
      <w:rFonts w:ascii="Arial" w:hAnsi="Arial" w:cs="Arial"/>
      <w:b/>
      <w:bCs/>
      <w:sz w:val="22"/>
      <w:szCs w:val="22"/>
    </w:rPr>
  </w:style>
  <w:style w:type="character" w:styleId="478" w:customStyle="1">
    <w:name w:val="Heading 7 Char"/>
    <w:basedOn w:val="469"/>
    <w:link w:val="4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79" w:customStyle="1">
    <w:name w:val="Heading 8 Char"/>
    <w:basedOn w:val="469"/>
    <w:link w:val="467"/>
    <w:uiPriority w:val="99"/>
    <w:rPr>
      <w:rFonts w:ascii="Arial" w:hAnsi="Arial" w:cs="Arial"/>
      <w:i/>
      <w:iCs/>
      <w:sz w:val="22"/>
      <w:szCs w:val="22"/>
    </w:rPr>
  </w:style>
  <w:style w:type="character" w:styleId="480" w:customStyle="1">
    <w:name w:val="Heading 9 Char"/>
    <w:basedOn w:val="469"/>
    <w:link w:val="468"/>
    <w:uiPriority w:val="99"/>
    <w:rPr>
      <w:rFonts w:ascii="Arial" w:hAnsi="Arial" w:cs="Arial"/>
      <w:i/>
      <w:iCs/>
      <w:sz w:val="21"/>
      <w:szCs w:val="21"/>
    </w:rPr>
  </w:style>
  <w:style w:type="paragraph" w:styleId="481">
    <w:name w:val="List Paragraph"/>
    <w:basedOn w:val="459"/>
    <w:qFormat/>
    <w:uiPriority w:val="99"/>
    <w:rPr>
      <w:sz w:val="20"/>
      <w:szCs w:val="20"/>
    </w:rPr>
    <w:pPr>
      <w:ind w:left="720"/>
    </w:pPr>
  </w:style>
  <w:style w:type="paragraph" w:styleId="482">
    <w:name w:val="No Spacing"/>
    <w:qFormat/>
    <w:uiPriority w:val="99"/>
    <w:rPr>
      <w:sz w:val="20"/>
      <w:szCs w:val="20"/>
      <w:lang w:eastAsia="zh-CN"/>
    </w:rPr>
  </w:style>
  <w:style w:type="paragraph" w:styleId="483">
    <w:name w:val="Title"/>
    <w:basedOn w:val="459"/>
    <w:link w:val="484"/>
    <w:qFormat/>
    <w:uiPriority w:val="99"/>
    <w:rPr>
      <w:sz w:val="48"/>
      <w:szCs w:val="48"/>
      <w:lang w:eastAsia="ru-RU"/>
    </w:rPr>
    <w:pPr>
      <w:spacing w:after="200" w:before="300"/>
    </w:pPr>
  </w:style>
  <w:style w:type="character" w:styleId="484" w:customStyle="1">
    <w:name w:val="Title Char"/>
    <w:basedOn w:val="469"/>
    <w:link w:val="483"/>
    <w:uiPriority w:val="99"/>
    <w:rPr>
      <w:sz w:val="48"/>
      <w:szCs w:val="48"/>
    </w:rPr>
  </w:style>
  <w:style w:type="paragraph" w:styleId="485">
    <w:name w:val="Subtitle"/>
    <w:basedOn w:val="459"/>
    <w:link w:val="486"/>
    <w:qFormat/>
    <w:uiPriority w:val="99"/>
    <w:rPr>
      <w:lang w:eastAsia="ru-RU"/>
    </w:rPr>
    <w:pPr>
      <w:spacing w:after="200" w:before="200"/>
    </w:pPr>
  </w:style>
  <w:style w:type="character" w:styleId="486" w:customStyle="1">
    <w:name w:val="Subtitle Char"/>
    <w:basedOn w:val="469"/>
    <w:link w:val="485"/>
    <w:uiPriority w:val="99"/>
    <w:rPr>
      <w:sz w:val="24"/>
      <w:szCs w:val="24"/>
    </w:rPr>
  </w:style>
  <w:style w:type="paragraph" w:styleId="487">
    <w:name w:val="Quote"/>
    <w:basedOn w:val="459"/>
    <w:link w:val="488"/>
    <w:qFormat/>
    <w:uiPriority w:val="99"/>
    <w:rPr>
      <w:i/>
      <w:iCs/>
      <w:sz w:val="20"/>
      <w:szCs w:val="20"/>
    </w:rPr>
    <w:pPr>
      <w:ind w:left="720" w:right="720"/>
    </w:pPr>
  </w:style>
  <w:style w:type="character" w:styleId="488" w:customStyle="1">
    <w:name w:val="Quote Char"/>
    <w:basedOn w:val="469"/>
    <w:link w:val="487"/>
    <w:uiPriority w:val="99"/>
    <w:rPr>
      <w:i/>
      <w:iCs/>
      <w:lang w:val="ru-RU" w:eastAsia="zh-CN"/>
    </w:rPr>
  </w:style>
  <w:style w:type="paragraph" w:styleId="489">
    <w:name w:val="Intense Quote"/>
    <w:basedOn w:val="459"/>
    <w:link w:val="490"/>
    <w:qFormat/>
    <w:uiPriority w:val="99"/>
    <w:rPr>
      <w:i/>
      <w:iCs/>
      <w:sz w:val="20"/>
      <w:szCs w:val="20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 w:customStyle="1">
    <w:name w:val="Intense Quote Char"/>
    <w:basedOn w:val="469"/>
    <w:link w:val="489"/>
    <w:uiPriority w:val="99"/>
    <w:rPr>
      <w:i/>
      <w:iCs/>
      <w:shd w:val="clear" w:fill="F2F2F2" w:color="F2F2F2"/>
      <w:lang w:val="ru-RU" w:eastAsia="zh-CN"/>
    </w:rPr>
  </w:style>
  <w:style w:type="paragraph" w:styleId="491">
    <w:name w:val="Header"/>
    <w:basedOn w:val="459"/>
    <w:link w:val="492"/>
    <w:uiPriority w:val="99"/>
    <w:rPr>
      <w:sz w:val="20"/>
      <w:szCs w:val="20"/>
    </w:rPr>
    <w:pPr>
      <w:tabs>
        <w:tab w:val="center" w:pos="7143" w:leader="none"/>
        <w:tab w:val="right" w:pos="14287" w:leader="none"/>
      </w:tabs>
    </w:pPr>
  </w:style>
  <w:style w:type="character" w:styleId="492" w:customStyle="1">
    <w:name w:val="Header Char"/>
    <w:basedOn w:val="469"/>
    <w:link w:val="491"/>
    <w:uiPriority w:val="99"/>
    <w:rPr>
      <w:lang w:val="ru-RU" w:eastAsia="zh-CN"/>
    </w:rPr>
  </w:style>
  <w:style w:type="paragraph" w:styleId="493">
    <w:name w:val="Footer"/>
    <w:basedOn w:val="459"/>
    <w:link w:val="496"/>
    <w:uiPriority w:val="99"/>
    <w:rPr>
      <w:sz w:val="20"/>
      <w:szCs w:val="20"/>
    </w:rPr>
    <w:pPr>
      <w:tabs>
        <w:tab w:val="center" w:pos="7143" w:leader="none"/>
        <w:tab w:val="right" w:pos="14287" w:leader="none"/>
      </w:tabs>
    </w:pPr>
  </w:style>
  <w:style w:type="character" w:styleId="494" w:customStyle="1">
    <w:name w:val="Footer Char"/>
    <w:basedOn w:val="469"/>
    <w:link w:val="493"/>
    <w:uiPriority w:val="99"/>
  </w:style>
  <w:style w:type="paragraph" w:styleId="495">
    <w:name w:val="Caption"/>
    <w:basedOn w:val="459"/>
    <w:qFormat/>
    <w:uiPriority w:val="99"/>
    <w:rPr>
      <w:i/>
      <w:iCs/>
    </w:rPr>
    <w:pPr>
      <w:spacing w:after="120" w:before="120"/>
      <w:suppressLineNumbers/>
    </w:pPr>
  </w:style>
  <w:style w:type="character" w:styleId="496" w:customStyle="1">
    <w:name w:val="Footer Char1"/>
    <w:link w:val="493"/>
    <w:uiPriority w:val="99"/>
    <w:rPr>
      <w:lang w:val="ru-RU" w:eastAsia="zh-CN"/>
    </w:rPr>
  </w:style>
  <w:style w:type="table" w:styleId="497">
    <w:name w:val="Table Grid"/>
    <w:basedOn w:val="470"/>
    <w:uiPriority w:val="9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Table Grid Light"/>
    <w:uiPriority w:val="9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Plain Table 1"/>
    <w:uiPriority w:val="9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Plain Table 2"/>
    <w:uiPriority w:val="99"/>
    <w:rPr>
      <w:sz w:val="20"/>
      <w:szCs w:val="20"/>
      <w:lang w:eastAsia="zh-CN"/>
    </w:r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Plain Table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Plain Table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Plain Table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1 Light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5 Dark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5 Dark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1 Light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5 Dark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5 Dark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Bordered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Bordered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Bordered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Bordered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Bordered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Bordered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Bordered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23">
    <w:name w:val="Hyperlink"/>
    <w:basedOn w:val="659"/>
    <w:uiPriority w:val="99"/>
    <w:rPr>
      <w:color w:val="0000FF"/>
      <w:u w:val="single"/>
    </w:rPr>
  </w:style>
  <w:style w:type="paragraph" w:styleId="624">
    <w:name w:val="footnote text"/>
    <w:basedOn w:val="459"/>
    <w:link w:val="625"/>
    <w:uiPriority w:val="99"/>
    <w:semiHidden/>
    <w:rPr>
      <w:sz w:val="18"/>
      <w:szCs w:val="18"/>
      <w:lang w:eastAsia="ru-RU"/>
    </w:rPr>
    <w:pPr>
      <w:spacing w:after="40"/>
    </w:pPr>
  </w:style>
  <w:style w:type="character" w:styleId="625" w:customStyle="1">
    <w:name w:val="Footnote Text Char"/>
    <w:basedOn w:val="469"/>
    <w:link w:val="624"/>
    <w:uiPriority w:val="99"/>
    <w:semiHidden/>
    <w:rPr>
      <w:sz w:val="18"/>
      <w:szCs w:val="18"/>
    </w:rPr>
  </w:style>
  <w:style w:type="character" w:styleId="626">
    <w:name w:val="footnote reference"/>
    <w:basedOn w:val="469"/>
    <w:uiPriority w:val="99"/>
    <w:semiHidden/>
    <w:rPr>
      <w:vertAlign w:val="superscript"/>
    </w:rPr>
  </w:style>
  <w:style w:type="paragraph" w:styleId="627">
    <w:name w:val="endnote text"/>
    <w:basedOn w:val="459"/>
    <w:link w:val="628"/>
    <w:uiPriority w:val="99"/>
    <w:semiHidden/>
    <w:rPr>
      <w:sz w:val="20"/>
      <w:szCs w:val="20"/>
    </w:rPr>
  </w:style>
  <w:style w:type="character" w:styleId="628" w:customStyle="1">
    <w:name w:val="Endnote Text Char"/>
    <w:basedOn w:val="469"/>
    <w:link w:val="627"/>
    <w:uiPriority w:val="99"/>
    <w:semiHidden/>
    <w:rPr>
      <w:lang w:val="ru-RU" w:eastAsia="zh-CN"/>
    </w:rPr>
  </w:style>
  <w:style w:type="character" w:styleId="629">
    <w:name w:val="endnote reference"/>
    <w:basedOn w:val="469"/>
    <w:uiPriority w:val="99"/>
    <w:semiHidden/>
    <w:rPr>
      <w:vertAlign w:val="superscript"/>
    </w:rPr>
  </w:style>
  <w:style w:type="paragraph" w:styleId="630">
    <w:name w:val="toc 1"/>
    <w:basedOn w:val="459"/>
    <w:uiPriority w:val="99"/>
    <w:semiHidden/>
    <w:rPr>
      <w:sz w:val="20"/>
      <w:szCs w:val="20"/>
    </w:rPr>
    <w:pPr>
      <w:spacing w:after="57"/>
    </w:pPr>
  </w:style>
  <w:style w:type="paragraph" w:styleId="631">
    <w:name w:val="toc 2"/>
    <w:basedOn w:val="459"/>
    <w:uiPriority w:val="99"/>
    <w:semiHidden/>
    <w:rPr>
      <w:sz w:val="20"/>
      <w:szCs w:val="20"/>
    </w:rPr>
    <w:pPr>
      <w:ind w:left="283"/>
      <w:spacing w:after="57"/>
    </w:pPr>
  </w:style>
  <w:style w:type="paragraph" w:styleId="632">
    <w:name w:val="toc 3"/>
    <w:basedOn w:val="459"/>
    <w:uiPriority w:val="99"/>
    <w:semiHidden/>
    <w:rPr>
      <w:sz w:val="20"/>
      <w:szCs w:val="20"/>
    </w:rPr>
    <w:pPr>
      <w:ind w:left="567"/>
      <w:spacing w:after="57"/>
    </w:pPr>
  </w:style>
  <w:style w:type="paragraph" w:styleId="633">
    <w:name w:val="toc 4"/>
    <w:basedOn w:val="459"/>
    <w:uiPriority w:val="99"/>
    <w:semiHidden/>
    <w:rPr>
      <w:sz w:val="20"/>
      <w:szCs w:val="20"/>
    </w:rPr>
    <w:pPr>
      <w:ind w:left="850"/>
      <w:spacing w:after="57"/>
    </w:pPr>
  </w:style>
  <w:style w:type="paragraph" w:styleId="634">
    <w:name w:val="toc 5"/>
    <w:basedOn w:val="459"/>
    <w:uiPriority w:val="99"/>
    <w:semiHidden/>
    <w:rPr>
      <w:sz w:val="20"/>
      <w:szCs w:val="20"/>
    </w:rPr>
    <w:pPr>
      <w:ind w:left="1134"/>
      <w:spacing w:after="57"/>
    </w:pPr>
  </w:style>
  <w:style w:type="paragraph" w:styleId="635">
    <w:name w:val="toc 6"/>
    <w:basedOn w:val="459"/>
    <w:uiPriority w:val="99"/>
    <w:semiHidden/>
    <w:rPr>
      <w:sz w:val="20"/>
      <w:szCs w:val="20"/>
    </w:rPr>
    <w:pPr>
      <w:ind w:left="1417"/>
      <w:spacing w:after="57"/>
    </w:pPr>
  </w:style>
  <w:style w:type="paragraph" w:styleId="636">
    <w:name w:val="toc 7"/>
    <w:basedOn w:val="459"/>
    <w:uiPriority w:val="99"/>
    <w:semiHidden/>
    <w:rPr>
      <w:sz w:val="20"/>
      <w:szCs w:val="20"/>
    </w:rPr>
    <w:pPr>
      <w:ind w:left="1701"/>
      <w:spacing w:after="57"/>
    </w:pPr>
  </w:style>
  <w:style w:type="paragraph" w:styleId="637">
    <w:name w:val="toc 8"/>
    <w:basedOn w:val="459"/>
    <w:uiPriority w:val="99"/>
    <w:semiHidden/>
    <w:rPr>
      <w:sz w:val="20"/>
      <w:szCs w:val="20"/>
    </w:rPr>
    <w:pPr>
      <w:ind w:left="1984"/>
      <w:spacing w:after="57"/>
    </w:pPr>
  </w:style>
  <w:style w:type="paragraph" w:styleId="638">
    <w:name w:val="toc 9"/>
    <w:basedOn w:val="459"/>
    <w:uiPriority w:val="99"/>
    <w:semiHidden/>
    <w:rPr>
      <w:sz w:val="20"/>
      <w:szCs w:val="20"/>
    </w:rPr>
    <w:pPr>
      <w:ind w:left="2268"/>
      <w:spacing w:after="57"/>
    </w:pPr>
  </w:style>
  <w:style w:type="paragraph" w:styleId="639">
    <w:name w:val="TOC Heading"/>
    <w:basedOn w:val="460"/>
    <w:qFormat/>
    <w:uiPriority w:val="99"/>
    <w:rPr>
      <w:rFonts w:ascii="Times New Roman" w:hAnsi="Times New Roman" w:cs="Times New Roman"/>
      <w:sz w:val="20"/>
      <w:szCs w:val="20"/>
      <w:lang w:eastAsia="zh-CN"/>
    </w:rPr>
    <w:pPr>
      <w:keepLines w:val="false"/>
      <w:keepNext w:val="false"/>
      <w:spacing w:after="0" w:before="0"/>
      <w:outlineLvl w:val="9"/>
    </w:pPr>
  </w:style>
  <w:style w:type="character" w:styleId="640" w:customStyle="1">
    <w:name w:val="WW8Num1z0"/>
    <w:uiPriority w:val="99"/>
    <w:rPr>
      <w:b/>
      <w:bCs/>
    </w:rPr>
  </w:style>
  <w:style w:type="character" w:styleId="641" w:customStyle="1">
    <w:name w:val="WW8Num1z1"/>
    <w:uiPriority w:val="99"/>
  </w:style>
  <w:style w:type="character" w:styleId="642" w:customStyle="1">
    <w:name w:val="WW8Num1z2"/>
    <w:uiPriority w:val="99"/>
  </w:style>
  <w:style w:type="character" w:styleId="643" w:customStyle="1">
    <w:name w:val="WW8Num1z3"/>
    <w:uiPriority w:val="99"/>
  </w:style>
  <w:style w:type="character" w:styleId="644" w:customStyle="1">
    <w:name w:val="WW8Num1z4"/>
    <w:uiPriority w:val="99"/>
  </w:style>
  <w:style w:type="character" w:styleId="645" w:customStyle="1">
    <w:name w:val="WW8Num1z5"/>
    <w:uiPriority w:val="99"/>
  </w:style>
  <w:style w:type="character" w:styleId="646" w:customStyle="1">
    <w:name w:val="WW8Num1z6"/>
    <w:uiPriority w:val="99"/>
  </w:style>
  <w:style w:type="character" w:styleId="647" w:customStyle="1">
    <w:name w:val="WW8Num1z7"/>
    <w:uiPriority w:val="99"/>
  </w:style>
  <w:style w:type="character" w:styleId="648" w:customStyle="1">
    <w:name w:val="WW8Num1z8"/>
    <w:uiPriority w:val="99"/>
  </w:style>
  <w:style w:type="character" w:styleId="649" w:customStyle="1">
    <w:name w:val="Основной шрифт абзаца2"/>
    <w:uiPriority w:val="99"/>
  </w:style>
  <w:style w:type="character" w:styleId="650" w:customStyle="1">
    <w:name w:val="WW8Num2z0"/>
    <w:uiPriority w:val="99"/>
    <w:rPr>
      <w:b/>
      <w:bCs/>
    </w:rPr>
  </w:style>
  <w:style w:type="character" w:styleId="651" w:customStyle="1">
    <w:name w:val="WW8Num2z1"/>
    <w:uiPriority w:val="99"/>
  </w:style>
  <w:style w:type="character" w:styleId="652" w:customStyle="1">
    <w:name w:val="WW8Num2z2"/>
    <w:uiPriority w:val="99"/>
  </w:style>
  <w:style w:type="character" w:styleId="653" w:customStyle="1">
    <w:name w:val="WW8Num2z3"/>
    <w:uiPriority w:val="99"/>
  </w:style>
  <w:style w:type="character" w:styleId="654" w:customStyle="1">
    <w:name w:val="WW8Num2z4"/>
    <w:uiPriority w:val="99"/>
  </w:style>
  <w:style w:type="character" w:styleId="655" w:customStyle="1">
    <w:name w:val="WW8Num2z5"/>
    <w:uiPriority w:val="99"/>
  </w:style>
  <w:style w:type="character" w:styleId="656" w:customStyle="1">
    <w:name w:val="WW8Num2z6"/>
    <w:uiPriority w:val="99"/>
  </w:style>
  <w:style w:type="character" w:styleId="657" w:customStyle="1">
    <w:name w:val="WW8Num2z7"/>
    <w:uiPriority w:val="99"/>
  </w:style>
  <w:style w:type="character" w:styleId="658" w:customStyle="1">
    <w:name w:val="WW8Num2z8"/>
    <w:uiPriority w:val="99"/>
  </w:style>
  <w:style w:type="character" w:styleId="659" w:customStyle="1">
    <w:name w:val="Основной шрифт абзаца1"/>
    <w:uiPriority w:val="99"/>
  </w:style>
  <w:style w:type="character" w:styleId="660">
    <w:name w:val="Strong"/>
    <w:basedOn w:val="469"/>
    <w:qFormat/>
    <w:uiPriority w:val="99"/>
    <w:rPr>
      <w:b/>
      <w:bCs/>
    </w:rPr>
  </w:style>
  <w:style w:type="character" w:styleId="661" w:customStyle="1">
    <w:name w:val="Знак Знак4"/>
    <w:uiPriority w:val="99"/>
    <w:rPr>
      <w:sz w:val="28"/>
      <w:szCs w:val="28"/>
      <w:lang w:val="en-US"/>
    </w:rPr>
  </w:style>
  <w:style w:type="character" w:styleId="662" w:customStyle="1">
    <w:name w:val="Цветовое выделение для Текст"/>
    <w:uiPriority w:val="99"/>
    <w:rPr>
      <w:sz w:val="24"/>
      <w:szCs w:val="24"/>
    </w:rPr>
  </w:style>
  <w:style w:type="paragraph" w:styleId="663" w:customStyle="1">
    <w:name w:val="Заголовок"/>
    <w:basedOn w:val="459"/>
    <w:next w:val="664"/>
    <w:uiPriority w:val="99"/>
    <w:rPr>
      <w:rFonts w:ascii="Liberation Sans" w:hAnsi="Liberation Sans" w:cs="Liberation Sans" w:eastAsia="Microsoft YaHei"/>
      <w:sz w:val="28"/>
      <w:szCs w:val="28"/>
    </w:rPr>
    <w:pPr>
      <w:keepNext/>
      <w:spacing w:after="120" w:before="240"/>
    </w:pPr>
  </w:style>
  <w:style w:type="paragraph" w:styleId="664">
    <w:name w:val="Body Text"/>
    <w:basedOn w:val="459"/>
    <w:link w:val="665"/>
    <w:uiPriority w:val="99"/>
    <w:pPr>
      <w:spacing w:lineRule="auto" w:line="288" w:after="140"/>
    </w:pPr>
  </w:style>
  <w:style w:type="character" w:styleId="665" w:customStyle="1">
    <w:name w:val="Body Text Char"/>
    <w:basedOn w:val="469"/>
    <w:link w:val="664"/>
    <w:uiPriority w:val="99"/>
    <w:semiHidden/>
    <w:rPr>
      <w:sz w:val="24"/>
      <w:szCs w:val="24"/>
      <w:lang w:eastAsia="zh-CN"/>
    </w:rPr>
  </w:style>
  <w:style w:type="paragraph" w:styleId="666">
    <w:name w:val="List"/>
    <w:basedOn w:val="664"/>
    <w:uiPriority w:val="99"/>
  </w:style>
  <w:style w:type="paragraph" w:styleId="667" w:customStyle="1">
    <w:name w:val="Указатель2"/>
    <w:basedOn w:val="459"/>
    <w:uiPriority w:val="99"/>
    <w:pPr>
      <w:suppressLineNumbers/>
    </w:pPr>
  </w:style>
  <w:style w:type="paragraph" w:styleId="668" w:customStyle="1">
    <w:name w:val="Название объекта1"/>
    <w:basedOn w:val="459"/>
    <w:uiPriority w:val="99"/>
    <w:rPr>
      <w:i/>
      <w:iCs/>
    </w:rPr>
    <w:pPr>
      <w:spacing w:after="120" w:before="120"/>
      <w:suppressLineNumbers/>
    </w:pPr>
  </w:style>
  <w:style w:type="paragraph" w:styleId="669" w:customStyle="1">
    <w:name w:val="Указатель1"/>
    <w:basedOn w:val="459"/>
    <w:uiPriority w:val="99"/>
    <w:pPr>
      <w:suppressLineNumbers/>
    </w:pPr>
  </w:style>
  <w:style w:type="paragraph" w:styleId="670">
    <w:name w:val="Balloon Text"/>
    <w:basedOn w:val="459"/>
    <w:link w:val="671"/>
    <w:uiPriority w:val="99"/>
    <w:semiHidden/>
    <w:rPr>
      <w:rFonts w:ascii="Tahoma" w:hAnsi="Tahoma" w:cs="Tahoma"/>
      <w:sz w:val="16"/>
      <w:szCs w:val="16"/>
    </w:rPr>
  </w:style>
  <w:style w:type="character" w:styleId="671" w:customStyle="1">
    <w:name w:val="Balloon Text Char"/>
    <w:basedOn w:val="469"/>
    <w:link w:val="670"/>
    <w:uiPriority w:val="99"/>
    <w:semiHidden/>
    <w:rPr>
      <w:sz w:val="2"/>
      <w:szCs w:val="2"/>
      <w:lang w:eastAsia="zh-CN"/>
    </w:rPr>
  </w:style>
  <w:style w:type="paragraph" w:styleId="672" w:customStyle="1">
    <w:name w:val="Знак1"/>
    <w:basedOn w:val="459"/>
    <w:uiPriority w:val="99"/>
    <w:rPr>
      <w:rFonts w:ascii="Tahoma" w:hAnsi="Tahoma" w:cs="Tahoma"/>
      <w:sz w:val="20"/>
      <w:szCs w:val="20"/>
      <w:lang w:val="en-US"/>
    </w:rPr>
    <w:pPr>
      <w:spacing w:after="280" w:before="280"/>
    </w:pPr>
  </w:style>
  <w:style w:type="paragraph" w:styleId="673" w:customStyle="1">
    <w:name w:val="Стиль 14 пт По центру"/>
    <w:basedOn w:val="459"/>
    <w:uiPriority w:val="99"/>
    <w:rPr>
      <w:sz w:val="28"/>
      <w:szCs w:val="28"/>
    </w:rPr>
    <w:pPr>
      <w:jc w:val="center"/>
    </w:pPr>
  </w:style>
  <w:style w:type="paragraph" w:styleId="674" w:customStyle="1">
    <w:name w:val="Стиль По ширине"/>
    <w:basedOn w:val="459"/>
    <w:uiPriority w:val="99"/>
    <w:rPr>
      <w:sz w:val="20"/>
      <w:szCs w:val="20"/>
    </w:rPr>
  </w:style>
  <w:style w:type="paragraph" w:styleId="675" w:customStyle="1">
    <w:name w:val="ConsPlusNormal"/>
    <w:uiPriority w:val="99"/>
    <w:rPr>
      <w:rFonts w:ascii="Arial" w:hAnsi="Arial" w:cs="Arial"/>
      <w:sz w:val="20"/>
      <w:szCs w:val="20"/>
      <w:lang w:eastAsia="zh-CN"/>
    </w:rPr>
    <w:pPr>
      <w:ind w:firstLine="720"/>
    </w:pPr>
  </w:style>
  <w:style w:type="paragraph" w:styleId="676" w:customStyle="1">
    <w:name w:val="Основной текст с отступом 21"/>
    <w:basedOn w:val="459"/>
    <w:uiPriority w:val="99"/>
    <w:rPr>
      <w:sz w:val="28"/>
      <w:szCs w:val="28"/>
      <w:lang w:val="en-US"/>
    </w:rPr>
    <w:pPr>
      <w:ind w:firstLine="567"/>
      <w:jc w:val="both"/>
    </w:pPr>
  </w:style>
  <w:style w:type="paragraph" w:styleId="677" w:customStyle="1">
    <w:name w:val="msobodytextcxspmiddle"/>
    <w:basedOn w:val="459"/>
    <w:uiPriority w:val="99"/>
    <w:pPr>
      <w:spacing w:after="280" w:before="280"/>
    </w:pPr>
  </w:style>
  <w:style w:type="paragraph" w:styleId="678" w:customStyle="1">
    <w:name w:val="Знак Знак1 Знак Знак Знак Знак Знак Знак"/>
    <w:basedOn w:val="459"/>
    <w:uiPriority w:val="99"/>
    <w:rPr>
      <w:rFonts w:ascii="Tahoma" w:hAnsi="Tahoma" w:cs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679" w:customStyle="1">
    <w:name w:val="Заголовок1"/>
    <w:basedOn w:val="459"/>
    <w:next w:val="664"/>
    <w:uiPriority w:val="99"/>
    <w:rPr>
      <w:sz w:val="28"/>
      <w:szCs w:val="28"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revision>5</cp:revision>
  <dcterms:created xsi:type="dcterms:W3CDTF">2021-06-23T07:15:00Z</dcterms:created>
  <dcterms:modified xsi:type="dcterms:W3CDTF">2021-06-23T08:00:12Z</dcterms:modified>
</cp:coreProperties>
</file>