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B" w:rsidRDefault="00F445AB">
      <w:pPr>
        <w:pStyle w:val="14"/>
      </w:pPr>
      <w:r>
        <w:t>ПОВЕСТКА</w:t>
      </w:r>
    </w:p>
    <w:p w:rsidR="00F445AB" w:rsidRDefault="00F445AB">
      <w:pPr>
        <w:pStyle w:val="14"/>
      </w:pPr>
      <w:r>
        <w:t xml:space="preserve">  очередного  заседания Совета Колпашевского городского поселения</w:t>
      </w:r>
    </w:p>
    <w:p w:rsidR="00F445AB" w:rsidRDefault="00F445AB">
      <w:pPr>
        <w:rPr>
          <w:sz w:val="28"/>
          <w:szCs w:val="28"/>
        </w:rPr>
      </w:pPr>
    </w:p>
    <w:p w:rsidR="00F445AB" w:rsidRDefault="00F445AB">
      <w:pPr>
        <w:jc w:val="both"/>
      </w:pPr>
      <w:r>
        <w:rPr>
          <w:sz w:val="28"/>
          <w:szCs w:val="28"/>
        </w:rPr>
        <w:t>г. Колпашево,</w:t>
      </w:r>
    </w:p>
    <w:p w:rsidR="00F445AB" w:rsidRDefault="00F445AB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Победы 5, каб. 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28 Февраля 2022 года</w:t>
      </w:r>
    </w:p>
    <w:p w:rsidR="00F445AB" w:rsidRDefault="00F44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 17 часов</w:t>
      </w:r>
    </w:p>
    <w:p w:rsidR="00F445AB" w:rsidRDefault="00F445AB" w:rsidP="002C7911">
      <w:pPr>
        <w:autoSpaceDE w:val="0"/>
        <w:jc w:val="center"/>
      </w:pPr>
      <w:r>
        <w:rPr>
          <w:b/>
          <w:bCs/>
        </w:rPr>
        <w:t xml:space="preserve"> </w:t>
      </w:r>
    </w:p>
    <w:p w:rsidR="00F445AB" w:rsidRDefault="00F445AB">
      <w:pPr>
        <w:jc w:val="both"/>
        <w:rPr>
          <w:sz w:val="28"/>
          <w:szCs w:val="28"/>
        </w:rPr>
      </w:pPr>
    </w:p>
    <w:p w:rsidR="00F445AB" w:rsidRPr="002C7911" w:rsidRDefault="00F445AB" w:rsidP="002C7911">
      <w:pPr>
        <w:autoSpaceDE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1. </w:t>
      </w:r>
      <w:r w:rsidRPr="002C7911">
        <w:rPr>
          <w:sz w:val="28"/>
          <w:szCs w:val="28"/>
        </w:rPr>
        <w:t>О внесении изменений в Устав муниципального образования «Колпашевское городское поселение»</w:t>
      </w:r>
    </w:p>
    <w:p w:rsidR="00F445AB" w:rsidRDefault="00F445AB" w:rsidP="00FE3A58">
      <w:pPr>
        <w:pStyle w:val="15"/>
        <w:jc w:val="left"/>
      </w:pPr>
      <w:r>
        <w:rPr>
          <w:b/>
          <w:bCs/>
        </w:rPr>
        <w:t xml:space="preserve"> </w:t>
      </w:r>
      <w:r w:rsidRPr="002C7911">
        <w:rPr>
          <w:b/>
          <w:bCs/>
        </w:rPr>
        <w:t>Докладчик:</w:t>
      </w:r>
      <w:r>
        <w:rPr>
          <w:b/>
          <w:bCs/>
        </w:rPr>
        <w:t xml:space="preserve"> </w:t>
      </w:r>
      <w:r>
        <w:t xml:space="preserve">Барышева Юлия Юрьевна – Главный специалист по юридическим вопросам </w:t>
      </w:r>
      <w:r w:rsidRPr="003F7635">
        <w:t>Администрации Колпашевского городского поселения.</w:t>
      </w:r>
      <w:r>
        <w:rPr>
          <w:b/>
          <w:bCs/>
        </w:rPr>
        <w:t xml:space="preserve"> </w:t>
      </w:r>
    </w:p>
    <w:p w:rsidR="00F445AB" w:rsidRPr="003F7635" w:rsidRDefault="00F445AB" w:rsidP="002C7911">
      <w:pPr>
        <w:ind w:right="-1"/>
        <w:rPr>
          <w:sz w:val="28"/>
          <w:szCs w:val="28"/>
        </w:rPr>
      </w:pPr>
      <w:r>
        <w:rPr>
          <w:rStyle w:val="a"/>
          <w:b/>
          <w:bCs/>
          <w:sz w:val="28"/>
          <w:szCs w:val="28"/>
          <w:lang w:eastAsia="ru-RU"/>
        </w:rPr>
        <w:t xml:space="preserve">          2</w:t>
      </w:r>
      <w:r w:rsidRPr="003F7635">
        <w:rPr>
          <w:rStyle w:val="a"/>
          <w:b/>
          <w:bCs/>
          <w:sz w:val="28"/>
          <w:szCs w:val="28"/>
          <w:lang w:eastAsia="ru-RU"/>
        </w:rPr>
        <w:t xml:space="preserve">. </w:t>
      </w:r>
      <w:r w:rsidRPr="003F76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Совета Колпашевского городского поселения от 30 ноября 2021 года №49 « О бюджете </w:t>
      </w:r>
      <w:r w:rsidRPr="003F7635">
        <w:rPr>
          <w:sz w:val="28"/>
          <w:szCs w:val="28"/>
        </w:rPr>
        <w:t xml:space="preserve"> муниципального образования «Колпашевское городское поселение» на 202</w:t>
      </w:r>
      <w:r>
        <w:rPr>
          <w:sz w:val="28"/>
          <w:szCs w:val="28"/>
        </w:rPr>
        <w:t>2</w:t>
      </w:r>
      <w:r w:rsidRPr="003F76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F763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F7635">
        <w:rPr>
          <w:sz w:val="28"/>
          <w:szCs w:val="28"/>
        </w:rPr>
        <w:t xml:space="preserve"> годов.</w:t>
      </w:r>
    </w:p>
    <w:p w:rsidR="00F445AB" w:rsidRPr="003F7635" w:rsidRDefault="00F445AB" w:rsidP="00FE3A58">
      <w:pPr>
        <w:pStyle w:val="15"/>
        <w:jc w:val="left"/>
      </w:pPr>
      <w:r w:rsidRPr="003F7635">
        <w:rPr>
          <w:b/>
          <w:bCs/>
        </w:rPr>
        <w:t xml:space="preserve">Докладчик: </w:t>
      </w:r>
      <w:r>
        <w:t>Ивченко Карина Анреевна</w:t>
      </w:r>
      <w:r w:rsidRPr="003F7635">
        <w:t xml:space="preserve"> – </w:t>
      </w:r>
      <w:r>
        <w:t xml:space="preserve">  Н</w:t>
      </w:r>
      <w:r w:rsidRPr="003F7635">
        <w:t>ачальник</w:t>
      </w:r>
      <w:r>
        <w:t xml:space="preserve"> </w:t>
      </w:r>
      <w:r w:rsidRPr="003F7635">
        <w:t xml:space="preserve"> финансово-экономического отдела Администрации Колпашевского городского поселения.</w:t>
      </w:r>
    </w:p>
    <w:p w:rsidR="00F445AB" w:rsidRDefault="00F445AB" w:rsidP="002C7911">
      <w:pPr>
        <w:pStyle w:val="Heading9"/>
        <w:jc w:val="left"/>
      </w:pPr>
      <w:r>
        <w:rPr>
          <w:b/>
          <w:bCs/>
        </w:rPr>
        <w:t xml:space="preserve">            </w:t>
      </w:r>
      <w:r w:rsidRPr="002C7911">
        <w:rPr>
          <w:b/>
          <w:bCs/>
        </w:rPr>
        <w:t>3</w:t>
      </w:r>
      <w:r>
        <w:rPr>
          <w:b/>
          <w:bCs/>
        </w:rPr>
        <w:t xml:space="preserve">. </w:t>
      </w:r>
      <w:r>
        <w:t>О признании утратившими силу некоторых Решений Совета Колпашевского городского поселения»</w:t>
      </w:r>
    </w:p>
    <w:p w:rsidR="00F445AB" w:rsidRPr="003F7635" w:rsidRDefault="00F445AB" w:rsidP="00B83CAC">
      <w:pPr>
        <w:pStyle w:val="15"/>
        <w:jc w:val="left"/>
      </w:pPr>
      <w:r w:rsidRPr="002C7911">
        <w:rPr>
          <w:b/>
          <w:bCs/>
        </w:rPr>
        <w:t>Докладчик</w:t>
      </w:r>
      <w:r>
        <w:rPr>
          <w:b/>
          <w:bCs/>
        </w:rPr>
        <w:t xml:space="preserve">: </w:t>
      </w:r>
      <w:r>
        <w:t xml:space="preserve">Волков Александр Анатольевич – Начальник отдела УМХ </w:t>
      </w:r>
      <w:r w:rsidRPr="003F7635">
        <w:t>Администрации Колпашевского городского поселения.</w:t>
      </w:r>
    </w:p>
    <w:p w:rsidR="00F445AB" w:rsidRDefault="00F445AB" w:rsidP="00B83CAC">
      <w:pPr>
        <w:pStyle w:val="Heading9"/>
        <w:jc w:val="left"/>
      </w:pPr>
      <w:r>
        <w:rPr>
          <w:b/>
          <w:bCs/>
        </w:rPr>
        <w:t xml:space="preserve">            4.  </w:t>
      </w:r>
      <w:r>
        <w:t>Об утверждении перечня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 муниципального контроля в сфере благоустройства в границах муниципального образования «Колпашевское городское поселение»</w:t>
      </w:r>
    </w:p>
    <w:p w:rsidR="00F445AB" w:rsidRPr="003F7635" w:rsidRDefault="00F445AB" w:rsidP="00B83CAC">
      <w:pPr>
        <w:pStyle w:val="15"/>
        <w:jc w:val="left"/>
      </w:pPr>
      <w:r w:rsidRPr="002C7911">
        <w:rPr>
          <w:b/>
          <w:bCs/>
        </w:rPr>
        <w:t>Докладчик</w:t>
      </w:r>
      <w:r>
        <w:rPr>
          <w:b/>
          <w:bCs/>
        </w:rPr>
        <w:t xml:space="preserve">: </w:t>
      </w:r>
      <w:r>
        <w:t xml:space="preserve">Волков Александр Анатольевич – Начальник отдела УМХ </w:t>
      </w:r>
      <w:r w:rsidRPr="003F7635">
        <w:t>Администрации Колпашевского городского поселения.</w:t>
      </w:r>
    </w:p>
    <w:p w:rsidR="00F445AB" w:rsidRDefault="00F445AB" w:rsidP="00FE3A58">
      <w:pPr>
        <w:pStyle w:val="Heading9"/>
        <w:jc w:val="left"/>
      </w:pPr>
      <w:r>
        <w:rPr>
          <w:b/>
          <w:bCs/>
        </w:rPr>
        <w:t xml:space="preserve">             </w:t>
      </w:r>
      <w:r w:rsidRPr="00B83CAC">
        <w:rPr>
          <w:b/>
          <w:bCs/>
        </w:rPr>
        <w:t>5</w:t>
      </w:r>
      <w:r>
        <w:t xml:space="preserve">.  Об утверждении перечня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                                                         </w:t>
      </w:r>
      <w:r w:rsidRPr="002C7911">
        <w:rPr>
          <w:b/>
          <w:bCs/>
        </w:rPr>
        <w:t>Докладчик</w:t>
      </w:r>
      <w:r>
        <w:rPr>
          <w:b/>
          <w:bCs/>
        </w:rPr>
        <w:t xml:space="preserve">: </w:t>
      </w:r>
      <w:r>
        <w:t xml:space="preserve">Волков Александр Анатольевич – Начальник отдела УМХ </w:t>
      </w:r>
      <w:r w:rsidRPr="003F7635">
        <w:t>Администрации Колпашевского городского поселения.</w:t>
      </w:r>
    </w:p>
    <w:p w:rsidR="00F445AB" w:rsidRDefault="00F445AB" w:rsidP="00B83CAC">
      <w:pPr>
        <w:pStyle w:val="Heading9"/>
        <w:jc w:val="left"/>
      </w:pPr>
      <w:r>
        <w:rPr>
          <w:b/>
          <w:bCs/>
        </w:rPr>
        <w:t xml:space="preserve">              6.  </w:t>
      </w:r>
      <w:r>
        <w:t>Об утверждении 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 муниципального жилищного контроля в границах муниципального образования «Колпашевское городское поселение»</w:t>
      </w:r>
    </w:p>
    <w:p w:rsidR="00F445AB" w:rsidRDefault="00F445AB" w:rsidP="00B83CAC">
      <w:pPr>
        <w:pStyle w:val="15"/>
        <w:jc w:val="left"/>
      </w:pPr>
      <w:r w:rsidRPr="002C7911">
        <w:rPr>
          <w:b/>
          <w:bCs/>
        </w:rPr>
        <w:t>Докладчик</w:t>
      </w:r>
      <w:r>
        <w:rPr>
          <w:b/>
          <w:bCs/>
        </w:rPr>
        <w:t xml:space="preserve">: </w:t>
      </w:r>
      <w:r>
        <w:t xml:space="preserve">Волков Александр Анатольевич – Начальник отдела УМХ </w:t>
      </w:r>
      <w:r w:rsidRPr="003F7635">
        <w:t>Администрации Колпашевского городского поселения.</w:t>
      </w:r>
    </w:p>
    <w:p w:rsidR="00F445AB" w:rsidRDefault="00F445AB" w:rsidP="00FE3A58">
      <w:pPr>
        <w:pStyle w:val="Heading9"/>
        <w:tabs>
          <w:tab w:val="clear" w:pos="360"/>
          <w:tab w:val="num" w:pos="0"/>
        </w:tabs>
        <w:rPr>
          <w:sz w:val="24"/>
          <w:szCs w:val="24"/>
        </w:rPr>
      </w:pPr>
      <w:r>
        <w:rPr>
          <w:b/>
          <w:bCs/>
        </w:rPr>
        <w:t xml:space="preserve">          </w:t>
      </w:r>
      <w:r w:rsidRPr="00B83CAC">
        <w:rPr>
          <w:b/>
          <w:bCs/>
        </w:rPr>
        <w:t>7.</w:t>
      </w:r>
      <w:r>
        <w:rPr>
          <w:b/>
          <w:bCs/>
        </w:rPr>
        <w:t xml:space="preserve"> </w:t>
      </w:r>
      <w:r>
        <w:t xml:space="preserve">  Об утверждении перечня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«Колпашевское городское поселение»</w:t>
      </w:r>
    </w:p>
    <w:p w:rsidR="00F445AB" w:rsidRDefault="00F445AB" w:rsidP="00433383">
      <w:pPr>
        <w:pStyle w:val="15"/>
        <w:jc w:val="left"/>
      </w:pPr>
      <w:r>
        <w:t xml:space="preserve"> </w:t>
      </w:r>
      <w:r w:rsidRPr="002C7911">
        <w:rPr>
          <w:b/>
          <w:bCs/>
        </w:rPr>
        <w:t>Докладчик</w:t>
      </w:r>
      <w:r>
        <w:rPr>
          <w:b/>
          <w:bCs/>
        </w:rPr>
        <w:t xml:space="preserve">: </w:t>
      </w:r>
      <w:r>
        <w:t xml:space="preserve">Юркова Евгения Сергеевна –  И.о начальника отдела градостроительства и землеустройства </w:t>
      </w:r>
      <w:r w:rsidRPr="003F7635">
        <w:t>Администрации Колпашевского городского поселения.</w:t>
      </w:r>
    </w:p>
    <w:p w:rsidR="00F445AB" w:rsidRDefault="00F445AB" w:rsidP="00D33532">
      <w:pPr>
        <w:pStyle w:val="BodyText"/>
        <w:rPr>
          <w:sz w:val="28"/>
          <w:szCs w:val="28"/>
        </w:rPr>
      </w:pPr>
      <w:r>
        <w:rPr>
          <w:b/>
          <w:bCs/>
        </w:rPr>
        <w:t xml:space="preserve">           </w:t>
      </w:r>
      <w:r w:rsidRPr="00FE3A58">
        <w:rPr>
          <w:b/>
          <w:bCs/>
          <w:sz w:val="28"/>
          <w:szCs w:val="28"/>
        </w:rPr>
        <w:t>8.</w:t>
      </w:r>
      <w:r>
        <w:rPr>
          <w:b/>
          <w:bCs/>
        </w:rPr>
        <w:t xml:space="preserve">  </w:t>
      </w:r>
      <w:r>
        <w:rPr>
          <w:sz w:val="28"/>
          <w:szCs w:val="28"/>
        </w:rPr>
        <w:t xml:space="preserve">О внесении изменений в решение Совета Колпашевского городского поселения от 30.11.2018 № 39 «Об утверждении Положения об организации и проведении в Колпашевском городском поселении общественных обсуждений и публичных слушаний в соответствии с законодательством о градостроительной деятельности».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Pr="002C7911">
        <w:rPr>
          <w:b/>
          <w:bCs/>
          <w:sz w:val="28"/>
          <w:szCs w:val="28"/>
        </w:rPr>
        <w:t>Докладчик</w:t>
      </w:r>
      <w:r>
        <w:rPr>
          <w:b/>
          <w:bCs/>
        </w:rPr>
        <w:t xml:space="preserve">:  </w:t>
      </w:r>
      <w:r w:rsidRPr="00FE3A58">
        <w:rPr>
          <w:sz w:val="28"/>
          <w:szCs w:val="28"/>
        </w:rPr>
        <w:t xml:space="preserve">Оспомбаев </w:t>
      </w:r>
      <w:r>
        <w:rPr>
          <w:sz w:val="28"/>
          <w:szCs w:val="28"/>
        </w:rPr>
        <w:t xml:space="preserve">Есбол Алибекович – Старший помощник городского прокурора. </w:t>
      </w:r>
    </w:p>
    <w:p w:rsidR="00F445AB" w:rsidRDefault="00F445AB" w:rsidP="00B83CAC">
      <w:pPr>
        <w:pStyle w:val="Heading9"/>
        <w:jc w:val="left"/>
        <w:rPr>
          <w:sz w:val="24"/>
          <w:szCs w:val="24"/>
        </w:rPr>
      </w:pPr>
    </w:p>
    <w:p w:rsidR="00F445AB" w:rsidRPr="00B83CAC" w:rsidRDefault="00F445AB" w:rsidP="002C7911">
      <w:pPr>
        <w:pStyle w:val="Heading9"/>
        <w:jc w:val="left"/>
      </w:pPr>
    </w:p>
    <w:p w:rsidR="00F445AB" w:rsidRPr="002C7911" w:rsidRDefault="00F445AB">
      <w:pPr>
        <w:jc w:val="both"/>
        <w:rPr>
          <w:b/>
          <w:bCs/>
          <w:sz w:val="28"/>
          <w:szCs w:val="28"/>
        </w:rPr>
      </w:pPr>
    </w:p>
    <w:p w:rsidR="00F445AB" w:rsidRPr="00F52A4C" w:rsidRDefault="00F445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 w:rsidR="00F445AB" w:rsidRPr="003F7635" w:rsidRDefault="00F445AB">
      <w:pPr>
        <w:rPr>
          <w:rStyle w:val="a"/>
          <w:b/>
          <w:bCs/>
          <w:sz w:val="28"/>
          <w:szCs w:val="28"/>
          <w:lang w:eastAsia="ru-RU"/>
        </w:rPr>
      </w:pPr>
    </w:p>
    <w:sectPr w:rsidR="00F445AB" w:rsidRPr="003F7635" w:rsidSect="002A6F7B">
      <w:pgSz w:w="11906" w:h="16838"/>
      <w:pgMar w:top="1134" w:right="567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5099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1F67789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F7B"/>
    <w:rsid w:val="000735D7"/>
    <w:rsid w:val="00167CF4"/>
    <w:rsid w:val="001F7852"/>
    <w:rsid w:val="002069CA"/>
    <w:rsid w:val="00225934"/>
    <w:rsid w:val="00242FAB"/>
    <w:rsid w:val="002554D9"/>
    <w:rsid w:val="00255B2F"/>
    <w:rsid w:val="002A6F7B"/>
    <w:rsid w:val="002C7911"/>
    <w:rsid w:val="002E4FEE"/>
    <w:rsid w:val="00351D3D"/>
    <w:rsid w:val="00377A54"/>
    <w:rsid w:val="00381048"/>
    <w:rsid w:val="003848A6"/>
    <w:rsid w:val="0038627B"/>
    <w:rsid w:val="003E1E01"/>
    <w:rsid w:val="003E290D"/>
    <w:rsid w:val="003F7635"/>
    <w:rsid w:val="00433383"/>
    <w:rsid w:val="00470EEE"/>
    <w:rsid w:val="004D1D6A"/>
    <w:rsid w:val="00516256"/>
    <w:rsid w:val="00566D76"/>
    <w:rsid w:val="00597A67"/>
    <w:rsid w:val="005A27FD"/>
    <w:rsid w:val="005D1CA6"/>
    <w:rsid w:val="00610550"/>
    <w:rsid w:val="006133BA"/>
    <w:rsid w:val="006559CC"/>
    <w:rsid w:val="006C6D02"/>
    <w:rsid w:val="006F625D"/>
    <w:rsid w:val="00732C77"/>
    <w:rsid w:val="007539D7"/>
    <w:rsid w:val="00754319"/>
    <w:rsid w:val="00763A4B"/>
    <w:rsid w:val="007806DD"/>
    <w:rsid w:val="00784DF4"/>
    <w:rsid w:val="007A230B"/>
    <w:rsid w:val="007B0770"/>
    <w:rsid w:val="00805869"/>
    <w:rsid w:val="0081187D"/>
    <w:rsid w:val="008120CF"/>
    <w:rsid w:val="008271A1"/>
    <w:rsid w:val="00831C42"/>
    <w:rsid w:val="00864BA4"/>
    <w:rsid w:val="0086699F"/>
    <w:rsid w:val="00895CC3"/>
    <w:rsid w:val="009300DD"/>
    <w:rsid w:val="0097362E"/>
    <w:rsid w:val="009C177E"/>
    <w:rsid w:val="009C3022"/>
    <w:rsid w:val="009D0223"/>
    <w:rsid w:val="00A306B6"/>
    <w:rsid w:val="00AE44BB"/>
    <w:rsid w:val="00AF7CDE"/>
    <w:rsid w:val="00B22C6D"/>
    <w:rsid w:val="00B83CAC"/>
    <w:rsid w:val="00BD4A32"/>
    <w:rsid w:val="00C12EB7"/>
    <w:rsid w:val="00C138CF"/>
    <w:rsid w:val="00C26434"/>
    <w:rsid w:val="00C64D08"/>
    <w:rsid w:val="00CB346C"/>
    <w:rsid w:val="00D33532"/>
    <w:rsid w:val="00D775CF"/>
    <w:rsid w:val="00DF2DD1"/>
    <w:rsid w:val="00DF4305"/>
    <w:rsid w:val="00E24E3E"/>
    <w:rsid w:val="00E5615E"/>
    <w:rsid w:val="00E735D1"/>
    <w:rsid w:val="00EA0118"/>
    <w:rsid w:val="00EF6A32"/>
    <w:rsid w:val="00F445AB"/>
    <w:rsid w:val="00F450B9"/>
    <w:rsid w:val="00F510F8"/>
    <w:rsid w:val="00F52A4C"/>
    <w:rsid w:val="00F54B3A"/>
    <w:rsid w:val="00F55E94"/>
    <w:rsid w:val="00F6392E"/>
    <w:rsid w:val="00FB62EB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54B3A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F54B3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54B3A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54B3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54B3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54B3A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F54B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F54B3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F54B3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F54B3A"/>
    <w:pPr>
      <w:keepNext/>
      <w:tabs>
        <w:tab w:val="left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3A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3A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3A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3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3A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3A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3A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3A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3A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F54B3A"/>
  </w:style>
  <w:style w:type="character" w:customStyle="1" w:styleId="TitleChar">
    <w:name w:val="Title Char"/>
    <w:uiPriority w:val="99"/>
    <w:locked/>
    <w:rsid w:val="00F54B3A"/>
    <w:rPr>
      <w:sz w:val="48"/>
      <w:szCs w:val="48"/>
    </w:rPr>
  </w:style>
  <w:style w:type="character" w:customStyle="1" w:styleId="SubtitleChar">
    <w:name w:val="Subtitle Char"/>
    <w:uiPriority w:val="99"/>
    <w:locked/>
    <w:rsid w:val="00F54B3A"/>
    <w:rPr>
      <w:sz w:val="24"/>
      <w:szCs w:val="24"/>
    </w:rPr>
  </w:style>
  <w:style w:type="character" w:customStyle="1" w:styleId="QuoteChar">
    <w:name w:val="Quote Char"/>
    <w:uiPriority w:val="99"/>
    <w:locked/>
    <w:rsid w:val="00F54B3A"/>
    <w:rPr>
      <w:i/>
      <w:iCs/>
      <w:lang w:val="ru-RU" w:eastAsia="zh-CN"/>
    </w:rPr>
  </w:style>
  <w:style w:type="character" w:customStyle="1" w:styleId="IntenseQuoteChar">
    <w:name w:val="Intense Quote Char"/>
    <w:uiPriority w:val="99"/>
    <w:locked/>
    <w:rsid w:val="00F54B3A"/>
    <w:rPr>
      <w:i/>
      <w:iCs/>
      <w:shd w:val="clear" w:color="auto" w:fill="F2F2F2"/>
      <w:lang w:val="ru-RU" w:eastAsia="zh-CN"/>
    </w:rPr>
  </w:style>
  <w:style w:type="character" w:customStyle="1" w:styleId="HeaderChar">
    <w:name w:val="Header Char"/>
    <w:uiPriority w:val="99"/>
    <w:locked/>
    <w:rsid w:val="00F54B3A"/>
    <w:rPr>
      <w:lang w:val="ru-RU" w:eastAsia="zh-CN"/>
    </w:rPr>
  </w:style>
  <w:style w:type="character" w:customStyle="1" w:styleId="FooterChar">
    <w:name w:val="Footer Char"/>
    <w:basedOn w:val="DefaultParagraphFont"/>
    <w:uiPriority w:val="99"/>
    <w:locked/>
    <w:rsid w:val="00F54B3A"/>
  </w:style>
  <w:style w:type="character" w:customStyle="1" w:styleId="FooterChar1">
    <w:name w:val="Footer Char1"/>
    <w:uiPriority w:val="99"/>
    <w:locked/>
    <w:rsid w:val="00F54B3A"/>
    <w:rPr>
      <w:lang w:val="ru-RU" w:eastAsia="zh-CN"/>
    </w:rPr>
  </w:style>
  <w:style w:type="character" w:customStyle="1" w:styleId="-">
    <w:name w:val="Интернет-ссылка"/>
    <w:uiPriority w:val="99"/>
    <w:rsid w:val="00F54B3A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F54B3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54B3A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54B3A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F54B3A"/>
    <w:rPr>
      <w:vertAlign w:val="superscript"/>
    </w:rPr>
  </w:style>
  <w:style w:type="character" w:customStyle="1" w:styleId="WW8Num1z0">
    <w:name w:val="WW8Num1z0"/>
    <w:uiPriority w:val="99"/>
    <w:rsid w:val="00F54B3A"/>
    <w:rPr>
      <w:b/>
      <w:bCs/>
    </w:rPr>
  </w:style>
  <w:style w:type="character" w:customStyle="1" w:styleId="WW8Num1z1">
    <w:name w:val="WW8Num1z1"/>
    <w:uiPriority w:val="99"/>
    <w:rsid w:val="00F54B3A"/>
  </w:style>
  <w:style w:type="character" w:customStyle="1" w:styleId="WW8Num1z2">
    <w:name w:val="WW8Num1z2"/>
    <w:uiPriority w:val="99"/>
    <w:rsid w:val="00F54B3A"/>
  </w:style>
  <w:style w:type="character" w:customStyle="1" w:styleId="WW8Num1z3">
    <w:name w:val="WW8Num1z3"/>
    <w:uiPriority w:val="99"/>
    <w:rsid w:val="00F54B3A"/>
  </w:style>
  <w:style w:type="character" w:customStyle="1" w:styleId="WW8Num1z4">
    <w:name w:val="WW8Num1z4"/>
    <w:uiPriority w:val="99"/>
    <w:rsid w:val="00F54B3A"/>
  </w:style>
  <w:style w:type="character" w:customStyle="1" w:styleId="WW8Num1z5">
    <w:name w:val="WW8Num1z5"/>
    <w:uiPriority w:val="99"/>
    <w:rsid w:val="00F54B3A"/>
  </w:style>
  <w:style w:type="character" w:customStyle="1" w:styleId="WW8Num1z6">
    <w:name w:val="WW8Num1z6"/>
    <w:uiPriority w:val="99"/>
    <w:rsid w:val="00F54B3A"/>
  </w:style>
  <w:style w:type="character" w:customStyle="1" w:styleId="WW8Num1z7">
    <w:name w:val="WW8Num1z7"/>
    <w:uiPriority w:val="99"/>
    <w:rsid w:val="00F54B3A"/>
  </w:style>
  <w:style w:type="character" w:customStyle="1" w:styleId="WW8Num1z8">
    <w:name w:val="WW8Num1z8"/>
    <w:uiPriority w:val="99"/>
    <w:rsid w:val="00F54B3A"/>
  </w:style>
  <w:style w:type="character" w:customStyle="1" w:styleId="2">
    <w:name w:val="Основной шрифт абзаца2"/>
    <w:uiPriority w:val="99"/>
    <w:rsid w:val="00F54B3A"/>
  </w:style>
  <w:style w:type="character" w:customStyle="1" w:styleId="WW8Num2z0">
    <w:name w:val="WW8Num2z0"/>
    <w:uiPriority w:val="99"/>
    <w:rsid w:val="00F54B3A"/>
    <w:rPr>
      <w:b/>
      <w:bCs/>
    </w:rPr>
  </w:style>
  <w:style w:type="character" w:customStyle="1" w:styleId="WW8Num2z1">
    <w:name w:val="WW8Num2z1"/>
    <w:uiPriority w:val="99"/>
    <w:rsid w:val="00F54B3A"/>
  </w:style>
  <w:style w:type="character" w:customStyle="1" w:styleId="WW8Num2z2">
    <w:name w:val="WW8Num2z2"/>
    <w:uiPriority w:val="99"/>
    <w:rsid w:val="00F54B3A"/>
  </w:style>
  <w:style w:type="character" w:customStyle="1" w:styleId="WW8Num2z3">
    <w:name w:val="WW8Num2z3"/>
    <w:uiPriority w:val="99"/>
    <w:rsid w:val="00F54B3A"/>
  </w:style>
  <w:style w:type="character" w:customStyle="1" w:styleId="WW8Num2z4">
    <w:name w:val="WW8Num2z4"/>
    <w:uiPriority w:val="99"/>
    <w:rsid w:val="00F54B3A"/>
  </w:style>
  <w:style w:type="character" w:customStyle="1" w:styleId="WW8Num2z5">
    <w:name w:val="WW8Num2z5"/>
    <w:uiPriority w:val="99"/>
    <w:rsid w:val="00F54B3A"/>
  </w:style>
  <w:style w:type="character" w:customStyle="1" w:styleId="WW8Num2z6">
    <w:name w:val="WW8Num2z6"/>
    <w:uiPriority w:val="99"/>
    <w:rsid w:val="00F54B3A"/>
  </w:style>
  <w:style w:type="character" w:customStyle="1" w:styleId="WW8Num2z7">
    <w:name w:val="WW8Num2z7"/>
    <w:uiPriority w:val="99"/>
    <w:rsid w:val="00F54B3A"/>
  </w:style>
  <w:style w:type="character" w:customStyle="1" w:styleId="WW8Num2z8">
    <w:name w:val="WW8Num2z8"/>
    <w:uiPriority w:val="99"/>
    <w:rsid w:val="00F54B3A"/>
  </w:style>
  <w:style w:type="character" w:customStyle="1" w:styleId="1">
    <w:name w:val="Основной шрифт абзаца1"/>
    <w:uiPriority w:val="99"/>
    <w:rsid w:val="00F54B3A"/>
  </w:style>
  <w:style w:type="character" w:styleId="Strong">
    <w:name w:val="Strong"/>
    <w:basedOn w:val="DefaultParagraphFont"/>
    <w:uiPriority w:val="99"/>
    <w:qFormat/>
    <w:rsid w:val="00F54B3A"/>
    <w:rPr>
      <w:b/>
      <w:bCs/>
    </w:rPr>
  </w:style>
  <w:style w:type="character" w:customStyle="1" w:styleId="4">
    <w:name w:val="Знак Знак4"/>
    <w:uiPriority w:val="99"/>
    <w:rsid w:val="00F54B3A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sid w:val="00F54B3A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F54B3A"/>
    <w:rPr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F54B3A"/>
    <w:rPr>
      <w:sz w:val="2"/>
      <w:szCs w:val="2"/>
      <w:lang w:eastAsia="zh-CN"/>
    </w:rPr>
  </w:style>
  <w:style w:type="character" w:customStyle="1" w:styleId="ListLabel1">
    <w:name w:val="ListLabel 1"/>
    <w:uiPriority w:val="99"/>
    <w:rsid w:val="002A6F7B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2A6F7B"/>
    <w:rPr>
      <w:b/>
      <w:bCs/>
    </w:rPr>
  </w:style>
  <w:style w:type="character" w:customStyle="1" w:styleId="ListLabel3">
    <w:name w:val="ListLabel 3"/>
    <w:uiPriority w:val="99"/>
    <w:rsid w:val="002A6F7B"/>
    <w:rPr>
      <w:b/>
      <w:bCs/>
    </w:rPr>
  </w:style>
  <w:style w:type="character" w:customStyle="1" w:styleId="ListLabel4">
    <w:name w:val="ListLabel 4"/>
    <w:uiPriority w:val="99"/>
    <w:rsid w:val="002A6F7B"/>
    <w:rPr>
      <w:b/>
      <w:bCs/>
    </w:rPr>
  </w:style>
  <w:style w:type="character" w:customStyle="1" w:styleId="ListLabel5">
    <w:name w:val="ListLabel 5"/>
    <w:uiPriority w:val="99"/>
    <w:rsid w:val="002A6F7B"/>
    <w:rPr>
      <w:rFonts w:eastAsia="Times New Roman"/>
      <w:b/>
      <w:bCs/>
      <w:color w:val="auto"/>
    </w:rPr>
  </w:style>
  <w:style w:type="paragraph" w:customStyle="1" w:styleId="a0">
    <w:name w:val="Заголовок"/>
    <w:basedOn w:val="Normal"/>
    <w:next w:val="BodyText"/>
    <w:uiPriority w:val="99"/>
    <w:rsid w:val="00F54B3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F54B3A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E1E0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54B3A"/>
  </w:style>
  <w:style w:type="paragraph" w:styleId="Caption">
    <w:name w:val="caption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54B3A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2A6F7B"/>
    <w:pPr>
      <w:suppressLineNumbers/>
    </w:pPr>
  </w:style>
  <w:style w:type="paragraph" w:styleId="ListParagraph">
    <w:name w:val="List Paragraph"/>
    <w:basedOn w:val="Normal"/>
    <w:uiPriority w:val="99"/>
    <w:qFormat/>
    <w:rsid w:val="00F54B3A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F54B3A"/>
    <w:rPr>
      <w:sz w:val="20"/>
      <w:szCs w:val="20"/>
      <w:lang w:eastAsia="zh-CN"/>
    </w:rPr>
  </w:style>
  <w:style w:type="paragraph" w:styleId="Title">
    <w:name w:val="Title"/>
    <w:basedOn w:val="Normal"/>
    <w:link w:val="TitleChar1"/>
    <w:uiPriority w:val="99"/>
    <w:qFormat/>
    <w:rsid w:val="00F54B3A"/>
    <w:pPr>
      <w:spacing w:before="300" w:after="200"/>
    </w:pPr>
    <w:rPr>
      <w:sz w:val="48"/>
      <w:szCs w:val="4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3E1E01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1"/>
    <w:uiPriority w:val="99"/>
    <w:qFormat/>
    <w:rsid w:val="00F54B3A"/>
    <w:pPr>
      <w:spacing w:before="200" w:after="200"/>
    </w:pPr>
    <w:rPr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E1E01"/>
    <w:rPr>
      <w:rFonts w:ascii="Cambria" w:hAnsi="Cambria" w:cs="Cambria"/>
      <w:sz w:val="24"/>
      <w:szCs w:val="24"/>
      <w:lang w:eastAsia="zh-CN"/>
    </w:rPr>
  </w:style>
  <w:style w:type="paragraph" w:styleId="Quote">
    <w:name w:val="Quote"/>
    <w:basedOn w:val="Normal"/>
    <w:link w:val="QuoteChar1"/>
    <w:uiPriority w:val="99"/>
    <w:qFormat/>
    <w:rsid w:val="00F54B3A"/>
    <w:pPr>
      <w:ind w:left="720" w:right="720"/>
    </w:pPr>
    <w:rPr>
      <w:i/>
      <w:iCs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3E1E01"/>
    <w:rPr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link w:val="IntenseQuoteChar1"/>
    <w:uiPriority w:val="99"/>
    <w:qFormat/>
    <w:rsid w:val="00F54B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E1E01"/>
    <w:rPr>
      <w:b/>
      <w:bCs/>
      <w:i/>
      <w:i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F54B3A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E1E01"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F54B3A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3E1E01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F54B3A"/>
    <w:pPr>
      <w:spacing w:after="40"/>
    </w:pPr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E1E0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F54B3A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E1E01"/>
    <w:rPr>
      <w:sz w:val="20"/>
      <w:szCs w:val="20"/>
      <w:lang w:eastAsia="zh-CN"/>
    </w:rPr>
  </w:style>
  <w:style w:type="paragraph" w:styleId="TOC1">
    <w:name w:val="toc 1"/>
    <w:basedOn w:val="Normal"/>
    <w:autoRedefine/>
    <w:uiPriority w:val="99"/>
    <w:semiHidden/>
    <w:rsid w:val="00F54B3A"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rsid w:val="00F54B3A"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F54B3A"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rsid w:val="00F54B3A"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rsid w:val="00F54B3A"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rsid w:val="00F54B3A"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rsid w:val="00F54B3A"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rsid w:val="00F54B3A"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rsid w:val="00F54B3A"/>
    <w:pPr>
      <w:spacing w:after="57"/>
      <w:ind w:left="2268"/>
    </w:pPr>
    <w:rPr>
      <w:sz w:val="20"/>
      <w:szCs w:val="20"/>
    </w:rPr>
  </w:style>
  <w:style w:type="paragraph" w:styleId="TOCHeading">
    <w:name w:val="TOC Heading"/>
    <w:basedOn w:val="Heading1"/>
    <w:uiPriority w:val="99"/>
    <w:qFormat/>
    <w:rsid w:val="00F54B3A"/>
    <w:pPr>
      <w:keepLines w:val="0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0">
    <w:name w:val="Указатель2"/>
    <w:basedOn w:val="Normal"/>
    <w:uiPriority w:val="99"/>
    <w:rsid w:val="00F54B3A"/>
    <w:pPr>
      <w:suppressLineNumbers/>
    </w:pPr>
  </w:style>
  <w:style w:type="paragraph" w:customStyle="1" w:styleId="10">
    <w:name w:val="Название объекта1"/>
    <w:basedOn w:val="Normal"/>
    <w:uiPriority w:val="99"/>
    <w:rsid w:val="00F54B3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F54B3A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F54B3A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E1E01"/>
    <w:rPr>
      <w:sz w:val="2"/>
      <w:szCs w:val="2"/>
      <w:lang w:eastAsia="zh-CN"/>
    </w:rPr>
  </w:style>
  <w:style w:type="paragraph" w:customStyle="1" w:styleId="12">
    <w:name w:val="Знак1"/>
    <w:basedOn w:val="Normal"/>
    <w:uiPriority w:val="99"/>
    <w:rsid w:val="00F54B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rsid w:val="00F54B3A"/>
    <w:pPr>
      <w:jc w:val="center"/>
    </w:pPr>
    <w:rPr>
      <w:sz w:val="28"/>
      <w:szCs w:val="28"/>
    </w:rPr>
  </w:style>
  <w:style w:type="paragraph" w:customStyle="1" w:styleId="a1">
    <w:name w:val="Стиль По ширине"/>
    <w:basedOn w:val="Normal"/>
    <w:uiPriority w:val="99"/>
    <w:rsid w:val="00F54B3A"/>
    <w:rPr>
      <w:sz w:val="20"/>
      <w:szCs w:val="20"/>
    </w:rPr>
  </w:style>
  <w:style w:type="paragraph" w:customStyle="1" w:styleId="ConsPlusNormal">
    <w:name w:val="ConsPlusNormal"/>
    <w:uiPriority w:val="99"/>
    <w:rsid w:val="00F54B3A"/>
    <w:pPr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F54B3A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rsid w:val="00F54B3A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rsid w:val="00F54B3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next w:val="BodyText"/>
    <w:uiPriority w:val="99"/>
    <w:rsid w:val="00F54B3A"/>
    <w:pPr>
      <w:jc w:val="center"/>
    </w:pPr>
    <w:rPr>
      <w:sz w:val="28"/>
      <w:szCs w:val="28"/>
    </w:rPr>
  </w:style>
  <w:style w:type="table" w:styleId="TableGrid">
    <w:name w:val="Table Grid"/>
    <w:basedOn w:val="TableNormal"/>
    <w:uiPriority w:val="99"/>
    <w:rsid w:val="00F54B3A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B3A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4B3A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4B3A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4B3A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2</Pages>
  <Words>532</Words>
  <Characters>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Rybalov</cp:lastModifiedBy>
  <cp:revision>41</cp:revision>
  <cp:lastPrinted>2022-02-21T09:46:00Z</cp:lastPrinted>
  <dcterms:created xsi:type="dcterms:W3CDTF">2021-06-23T07:15:00Z</dcterms:created>
  <dcterms:modified xsi:type="dcterms:W3CDTF">2022-02-21T09:52:00Z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